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8CF" w:rsidRDefault="00C338CF" w:rsidP="00043ACB">
      <w:pPr>
        <w:ind w:left="-540" w:right="-545" w:hanging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Федеральное государственное бюджетное  образовательное </w:t>
      </w:r>
    </w:p>
    <w:p w:rsidR="00C338CF" w:rsidRDefault="00C338CF" w:rsidP="00043ACB">
      <w:pPr>
        <w:ind w:left="-540" w:right="-545" w:hanging="360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высшего образования</w:t>
      </w:r>
    </w:p>
    <w:p w:rsidR="00C338CF" w:rsidRDefault="00C338CF" w:rsidP="00043ACB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«Саратовский государственный технический университет имени Гагарина Ю.А.»</w:t>
      </w:r>
    </w:p>
    <w:p w:rsidR="00C338CF" w:rsidRDefault="00C338CF" w:rsidP="00043ACB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Энгельсский технологический институт (филиал)</w:t>
      </w:r>
    </w:p>
    <w:p w:rsidR="00C338CF" w:rsidRDefault="00C338CF" w:rsidP="00043ACB">
      <w:pPr>
        <w:jc w:val="center"/>
        <w:rPr>
          <w:sz w:val="28"/>
          <w:szCs w:val="28"/>
        </w:rPr>
      </w:pPr>
    </w:p>
    <w:p w:rsidR="00C338CF" w:rsidRDefault="00C338CF" w:rsidP="00043ACB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«Экономика и гуманитарные науки»</w:t>
      </w:r>
    </w:p>
    <w:p w:rsidR="00C338CF" w:rsidRDefault="00C338CF" w:rsidP="00043ACB">
      <w:pPr>
        <w:jc w:val="center"/>
        <w:rPr>
          <w:sz w:val="28"/>
          <w:szCs w:val="28"/>
        </w:rPr>
      </w:pPr>
    </w:p>
    <w:p w:rsidR="00C338CF" w:rsidRDefault="00C338CF" w:rsidP="00043ACB">
      <w:pPr>
        <w:jc w:val="center"/>
        <w:rPr>
          <w:sz w:val="28"/>
          <w:szCs w:val="28"/>
        </w:rPr>
      </w:pPr>
    </w:p>
    <w:p w:rsidR="00C338CF" w:rsidRDefault="00C338CF" w:rsidP="00043ACB">
      <w:pPr>
        <w:jc w:val="center"/>
        <w:rPr>
          <w:sz w:val="28"/>
          <w:szCs w:val="28"/>
        </w:rPr>
      </w:pPr>
    </w:p>
    <w:p w:rsidR="00C338CF" w:rsidRDefault="00C338CF" w:rsidP="00043ACB">
      <w:pPr>
        <w:jc w:val="center"/>
        <w:rPr>
          <w:sz w:val="28"/>
          <w:szCs w:val="28"/>
        </w:rPr>
      </w:pPr>
    </w:p>
    <w:p w:rsidR="00C338CF" w:rsidRDefault="00C338CF" w:rsidP="00043ACB">
      <w:pPr>
        <w:keepNext/>
        <w:spacing w:before="240" w:after="60"/>
        <w:jc w:val="center"/>
        <w:rPr>
          <w:sz w:val="28"/>
          <w:szCs w:val="28"/>
        </w:rPr>
      </w:pPr>
      <w:r>
        <w:rPr>
          <w:b/>
          <w:bCs/>
          <w:kern w:val="1"/>
          <w:sz w:val="28"/>
          <w:szCs w:val="28"/>
        </w:rPr>
        <w:t>АННОТАЦИЯ К РАБОЧЕЙ ПРОГРАММЕ</w:t>
      </w:r>
    </w:p>
    <w:p w:rsidR="00C338CF" w:rsidRDefault="00C338CF" w:rsidP="00043AC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по дисциплине</w:t>
      </w:r>
    </w:p>
    <w:p w:rsidR="00C338CF" w:rsidRDefault="00C338CF" w:rsidP="00043ACB">
      <w:pPr>
        <w:keepNext/>
        <w:spacing w:before="240" w:after="6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«Б.1.3.3.1 Трудовое право</w:t>
      </w:r>
      <w:r>
        <w:rPr>
          <w:sz w:val="28"/>
          <w:szCs w:val="28"/>
        </w:rPr>
        <w:t>»</w:t>
      </w:r>
    </w:p>
    <w:p w:rsidR="00C338CF" w:rsidRDefault="00C338CF" w:rsidP="00043ACB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направления подготовки 38.03.02 Менеджмент</w:t>
      </w:r>
    </w:p>
    <w:p w:rsidR="00C338CF" w:rsidRDefault="00C338CF" w:rsidP="00043AC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Профиль «Производственный менеджмент»</w:t>
      </w:r>
    </w:p>
    <w:p w:rsidR="00C338CF" w:rsidRDefault="00C338CF" w:rsidP="00043ACB">
      <w:pPr>
        <w:jc w:val="center"/>
        <w:rPr>
          <w:sz w:val="28"/>
          <w:szCs w:val="28"/>
        </w:rPr>
      </w:pPr>
    </w:p>
    <w:p w:rsidR="00C338CF" w:rsidRDefault="00C338CF" w:rsidP="00043ACB">
      <w:pPr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C338CF" w:rsidRDefault="00C338CF" w:rsidP="00043ACB">
      <w:pPr>
        <w:rPr>
          <w:sz w:val="28"/>
          <w:szCs w:val="28"/>
        </w:rPr>
      </w:pPr>
      <w:r>
        <w:rPr>
          <w:sz w:val="28"/>
          <w:szCs w:val="28"/>
        </w:rPr>
        <w:t>курс – 4</w:t>
      </w:r>
    </w:p>
    <w:p w:rsidR="00C338CF" w:rsidRDefault="00C338CF" w:rsidP="00043ACB">
      <w:pPr>
        <w:rPr>
          <w:sz w:val="28"/>
          <w:szCs w:val="28"/>
        </w:rPr>
      </w:pPr>
      <w:r>
        <w:rPr>
          <w:sz w:val="28"/>
          <w:szCs w:val="28"/>
        </w:rPr>
        <w:t>семестр –  7</w:t>
      </w:r>
    </w:p>
    <w:p w:rsidR="00C338CF" w:rsidRDefault="00C338CF" w:rsidP="00043ACB">
      <w:pPr>
        <w:rPr>
          <w:sz w:val="28"/>
          <w:szCs w:val="28"/>
        </w:rPr>
      </w:pPr>
      <w:r>
        <w:rPr>
          <w:sz w:val="28"/>
          <w:szCs w:val="28"/>
        </w:rPr>
        <w:t>зачетных единиц – 3</w:t>
      </w:r>
    </w:p>
    <w:p w:rsidR="00C338CF" w:rsidRDefault="00C338CF" w:rsidP="00043ACB">
      <w:pPr>
        <w:rPr>
          <w:sz w:val="28"/>
          <w:szCs w:val="28"/>
        </w:rPr>
      </w:pPr>
      <w:r>
        <w:rPr>
          <w:sz w:val="28"/>
          <w:szCs w:val="28"/>
        </w:rPr>
        <w:t>часов в неделю – 6</w:t>
      </w:r>
    </w:p>
    <w:p w:rsidR="00C338CF" w:rsidRDefault="00C338CF" w:rsidP="00043ACB">
      <w:pPr>
        <w:rPr>
          <w:sz w:val="28"/>
          <w:szCs w:val="28"/>
        </w:rPr>
      </w:pPr>
      <w:r>
        <w:rPr>
          <w:sz w:val="28"/>
          <w:szCs w:val="28"/>
        </w:rPr>
        <w:t>всего часов – 108</w:t>
      </w:r>
    </w:p>
    <w:p w:rsidR="00C338CF" w:rsidRDefault="00C338CF" w:rsidP="00043ACB">
      <w:pPr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C338CF" w:rsidRDefault="00C338CF" w:rsidP="00043ACB">
      <w:pPr>
        <w:rPr>
          <w:sz w:val="28"/>
          <w:szCs w:val="28"/>
        </w:rPr>
      </w:pPr>
      <w:r>
        <w:rPr>
          <w:sz w:val="28"/>
          <w:szCs w:val="28"/>
        </w:rPr>
        <w:t>лекции – 18</w:t>
      </w:r>
    </w:p>
    <w:p w:rsidR="00C338CF" w:rsidRDefault="00C338CF" w:rsidP="00043ACB">
      <w:pPr>
        <w:rPr>
          <w:sz w:val="28"/>
          <w:szCs w:val="28"/>
        </w:rPr>
      </w:pPr>
      <w:r>
        <w:rPr>
          <w:sz w:val="28"/>
          <w:szCs w:val="28"/>
        </w:rPr>
        <w:t>коллоквиумы – нет</w:t>
      </w:r>
    </w:p>
    <w:p w:rsidR="00C338CF" w:rsidRDefault="00C338CF" w:rsidP="00043ACB">
      <w:pPr>
        <w:rPr>
          <w:sz w:val="28"/>
          <w:szCs w:val="28"/>
        </w:rPr>
      </w:pPr>
      <w:r>
        <w:rPr>
          <w:sz w:val="28"/>
          <w:szCs w:val="28"/>
        </w:rPr>
        <w:t>практические занятия – 36</w:t>
      </w:r>
    </w:p>
    <w:p w:rsidR="00C338CF" w:rsidRDefault="00C338CF" w:rsidP="00043ACB">
      <w:pPr>
        <w:rPr>
          <w:sz w:val="28"/>
          <w:szCs w:val="28"/>
        </w:rPr>
      </w:pPr>
      <w:r>
        <w:rPr>
          <w:sz w:val="28"/>
          <w:szCs w:val="28"/>
        </w:rPr>
        <w:t>лабораторные занятия – нет</w:t>
      </w:r>
    </w:p>
    <w:p w:rsidR="00C338CF" w:rsidRDefault="00C338CF" w:rsidP="00043ACB">
      <w:pPr>
        <w:rPr>
          <w:sz w:val="28"/>
          <w:szCs w:val="28"/>
        </w:rPr>
      </w:pPr>
      <w:r>
        <w:rPr>
          <w:sz w:val="28"/>
          <w:szCs w:val="28"/>
        </w:rPr>
        <w:t>самостоятельная работа – 54</w:t>
      </w:r>
    </w:p>
    <w:p w:rsidR="00C338CF" w:rsidRDefault="00C338CF" w:rsidP="00043ACB">
      <w:pPr>
        <w:rPr>
          <w:sz w:val="28"/>
          <w:szCs w:val="28"/>
        </w:rPr>
      </w:pPr>
      <w:r>
        <w:rPr>
          <w:sz w:val="28"/>
          <w:szCs w:val="28"/>
        </w:rPr>
        <w:t>зачет – 7 семестр</w:t>
      </w:r>
    </w:p>
    <w:p w:rsidR="00C338CF" w:rsidRDefault="00C338CF" w:rsidP="00043ACB">
      <w:pPr>
        <w:rPr>
          <w:sz w:val="28"/>
          <w:szCs w:val="28"/>
        </w:rPr>
      </w:pPr>
      <w:r>
        <w:rPr>
          <w:sz w:val="28"/>
          <w:szCs w:val="28"/>
        </w:rPr>
        <w:t>экзамен –  нет</w:t>
      </w:r>
    </w:p>
    <w:p w:rsidR="00C338CF" w:rsidRDefault="00C338CF" w:rsidP="00043ACB">
      <w:pPr>
        <w:rPr>
          <w:sz w:val="28"/>
          <w:szCs w:val="28"/>
        </w:rPr>
      </w:pPr>
      <w:r>
        <w:rPr>
          <w:sz w:val="28"/>
          <w:szCs w:val="28"/>
        </w:rPr>
        <w:t>РГР – нет</w:t>
      </w:r>
    </w:p>
    <w:p w:rsidR="00C338CF" w:rsidRDefault="00C338CF" w:rsidP="00043ACB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 – нет</w:t>
      </w:r>
    </w:p>
    <w:p w:rsidR="00C338CF" w:rsidRDefault="00C338CF" w:rsidP="00043ACB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курсовой проект – нет</w:t>
      </w:r>
    </w:p>
    <w:p w:rsidR="00C338CF" w:rsidRDefault="00C338CF" w:rsidP="00043ACB">
      <w:pPr>
        <w:rPr>
          <w:sz w:val="28"/>
          <w:szCs w:val="28"/>
        </w:rPr>
      </w:pPr>
    </w:p>
    <w:p w:rsidR="00C338CF" w:rsidRDefault="00C338CF" w:rsidP="00043ACB">
      <w:pPr>
        <w:rPr>
          <w:sz w:val="28"/>
          <w:szCs w:val="28"/>
        </w:rPr>
      </w:pPr>
    </w:p>
    <w:p w:rsidR="00C338CF" w:rsidRDefault="00C338CF" w:rsidP="00043A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C338CF" w:rsidRPr="00BD33E2" w:rsidRDefault="00C338CF" w:rsidP="00043ACB">
      <w:pPr>
        <w:rPr>
          <w:sz w:val="28"/>
          <w:szCs w:val="28"/>
        </w:rPr>
      </w:pPr>
    </w:p>
    <w:p w:rsidR="00C338CF" w:rsidRPr="00BD33E2" w:rsidRDefault="00C338CF" w:rsidP="00043ACB">
      <w:pPr>
        <w:rPr>
          <w:sz w:val="28"/>
          <w:szCs w:val="28"/>
        </w:rPr>
      </w:pPr>
    </w:p>
    <w:p w:rsidR="00C338CF" w:rsidRDefault="00C338CF" w:rsidP="00043ACB">
      <w:pPr>
        <w:rPr>
          <w:sz w:val="28"/>
          <w:szCs w:val="28"/>
        </w:rPr>
      </w:pPr>
    </w:p>
    <w:p w:rsidR="00C338CF" w:rsidRPr="00BD33E2" w:rsidRDefault="00C338CF" w:rsidP="00043ACB">
      <w:pPr>
        <w:rPr>
          <w:sz w:val="28"/>
          <w:szCs w:val="28"/>
        </w:rPr>
      </w:pPr>
    </w:p>
    <w:p w:rsidR="00C338CF" w:rsidRDefault="00C338CF" w:rsidP="00043ACB">
      <w:pPr>
        <w:rPr>
          <w:sz w:val="28"/>
          <w:szCs w:val="28"/>
        </w:rPr>
      </w:pPr>
    </w:p>
    <w:p w:rsidR="00C338CF" w:rsidRDefault="00C338CF" w:rsidP="00043ACB">
      <w:pPr>
        <w:tabs>
          <w:tab w:val="left" w:pos="3045"/>
        </w:tabs>
        <w:rPr>
          <w:sz w:val="28"/>
          <w:szCs w:val="28"/>
        </w:rPr>
      </w:pPr>
      <w:r>
        <w:rPr>
          <w:sz w:val="28"/>
          <w:szCs w:val="28"/>
        </w:rPr>
        <w:tab/>
        <w:t>Энгельс  2019</w:t>
      </w:r>
    </w:p>
    <w:p w:rsidR="00C338CF" w:rsidRDefault="00C338CF" w:rsidP="00043ACB">
      <w:pPr>
        <w:tabs>
          <w:tab w:val="left" w:pos="3045"/>
        </w:tabs>
        <w:rPr>
          <w:b/>
          <w:bCs/>
        </w:rPr>
      </w:pPr>
    </w:p>
    <w:p w:rsidR="00C338CF" w:rsidRPr="00E21ACE" w:rsidRDefault="00C338CF" w:rsidP="009455EE">
      <w:pPr>
        <w:suppressAutoHyphens/>
        <w:autoSpaceDE w:val="0"/>
        <w:autoSpaceDN w:val="0"/>
        <w:adjustRightInd w:val="0"/>
        <w:ind w:right="88"/>
        <w:jc w:val="center"/>
        <w:rPr>
          <w:b/>
          <w:bCs/>
        </w:rPr>
      </w:pPr>
      <w:r w:rsidRPr="00E21ACE">
        <w:rPr>
          <w:b/>
          <w:bCs/>
        </w:rPr>
        <w:t>1.</w:t>
      </w:r>
      <w:r w:rsidRPr="00E21ACE">
        <w:t xml:space="preserve"> </w:t>
      </w:r>
      <w:r w:rsidRPr="00E21ACE">
        <w:rPr>
          <w:b/>
          <w:bCs/>
        </w:rPr>
        <w:t>Цели и задачи  освоения дисциплины</w:t>
      </w:r>
    </w:p>
    <w:p w:rsidR="00C338CF" w:rsidRDefault="00C338CF" w:rsidP="009455EE">
      <w:pPr>
        <w:ind w:firstLine="600"/>
      </w:pPr>
      <w:r>
        <w:t>Цель преподавания дисциплины:</w:t>
      </w:r>
    </w:p>
    <w:p w:rsidR="00C338CF" w:rsidRDefault="00C338CF" w:rsidP="009455EE">
      <w:pPr>
        <w:ind w:firstLine="600"/>
        <w:jc w:val="both"/>
      </w:pPr>
      <w:r>
        <w:t>- овладение основами трудового права, что включает в себя формирование навыков и развитие умений эффективно использовать свои знания в области трудового права, что актуально для менеджера при подборе работников в трудовой коллектив при найме персонала, грамотном составлении трудовых договоров, юридически правильном применении норм трудового права при регулировании трудовых правоотношений. В целом это должно способствовать благоприятному морально-нравственному климату в трудовом коллективе и эффективному управлению персоналом, а также достижению высоких производственных показателей.</w:t>
      </w:r>
    </w:p>
    <w:p w:rsidR="00C338CF" w:rsidRDefault="00C338CF" w:rsidP="009455EE">
      <w:pPr>
        <w:pStyle w:val="BodyTextIndent"/>
        <w:ind w:firstLine="600"/>
        <w:jc w:val="both"/>
      </w:pPr>
      <w:r>
        <w:t>Задачи изучения дисциплины:</w:t>
      </w:r>
    </w:p>
    <w:p w:rsidR="00C338CF" w:rsidRDefault="00C338CF" w:rsidP="009455EE">
      <w:pPr>
        <w:pStyle w:val="BodyTextIndent"/>
        <w:ind w:firstLine="600"/>
        <w:jc w:val="both"/>
      </w:pPr>
      <w:r>
        <w:t>- создать у обучающегося целостное представление о трудовом праве как одной из важнейших отраслей Российского права;</w:t>
      </w:r>
    </w:p>
    <w:p w:rsidR="00C338CF" w:rsidRDefault="00C338CF" w:rsidP="009455EE">
      <w:pPr>
        <w:pStyle w:val="BodyTextIndent"/>
        <w:ind w:firstLine="600"/>
        <w:jc w:val="both"/>
      </w:pPr>
      <w:r>
        <w:t>- развить способности к юридически грамотному регулированию трудовых правоотношений с помощью полученных знаний и навыков в области трудового права;</w:t>
      </w:r>
    </w:p>
    <w:p w:rsidR="00C338CF" w:rsidRDefault="00C338CF" w:rsidP="009455EE">
      <w:pPr>
        <w:pStyle w:val="BodyTextIndent"/>
        <w:ind w:firstLine="600"/>
        <w:jc w:val="both"/>
      </w:pPr>
      <w:r>
        <w:t xml:space="preserve">- обучить грамотной защите персонала и самозащите своих трудовых прав в соответствии с нормами трудового права. </w:t>
      </w:r>
    </w:p>
    <w:p w:rsidR="00C338CF" w:rsidRDefault="00C338CF" w:rsidP="009455EE">
      <w:pPr>
        <w:ind w:firstLine="600"/>
        <w:jc w:val="both"/>
      </w:pPr>
    </w:p>
    <w:p w:rsidR="00C338CF" w:rsidRDefault="00C338CF" w:rsidP="006F2951">
      <w:pPr>
        <w:jc w:val="center"/>
      </w:pPr>
      <w:r>
        <w:rPr>
          <w:b/>
          <w:bCs/>
        </w:rPr>
        <w:t>2. Место дисциплины в структуре ООП ВО</w:t>
      </w:r>
    </w:p>
    <w:p w:rsidR="00C338CF" w:rsidRDefault="00C338CF" w:rsidP="006F2951">
      <w:pPr>
        <w:tabs>
          <w:tab w:val="left" w:pos="360"/>
        </w:tabs>
        <w:ind w:firstLine="600"/>
        <w:jc w:val="both"/>
      </w:pPr>
      <w:r>
        <w:t>Дисциплина «Трудовое право» является дисциплиной по выбору, изучается студентами в процессе четвертого года обучения. Дисциплины, изучение которых студентам необходимо для усвоения данной дисциплины: история, философия, социология, правоведение, деловые коммуникации.</w:t>
      </w:r>
    </w:p>
    <w:p w:rsidR="00C338CF" w:rsidRDefault="00C338CF" w:rsidP="006F2951">
      <w:pPr>
        <w:tabs>
          <w:tab w:val="left" w:pos="-120"/>
        </w:tabs>
        <w:ind w:right="45" w:firstLine="600"/>
        <w:jc w:val="both"/>
      </w:pPr>
    </w:p>
    <w:p w:rsidR="00C338CF" w:rsidRDefault="00C338CF" w:rsidP="006F2951">
      <w:pPr>
        <w:numPr>
          <w:ilvl w:val="0"/>
          <w:numId w:val="3"/>
        </w:numPr>
        <w:tabs>
          <w:tab w:val="left" w:pos="360"/>
        </w:tabs>
        <w:suppressAutoHyphens/>
        <w:ind w:left="0" w:hanging="720"/>
        <w:jc w:val="center"/>
        <w:rPr>
          <w:color w:val="000000"/>
        </w:rPr>
      </w:pPr>
      <w:r>
        <w:rPr>
          <w:b/>
          <w:bCs/>
        </w:rPr>
        <w:t>Требования к результатам освоения дисциплины</w:t>
      </w:r>
    </w:p>
    <w:p w:rsidR="00C338CF" w:rsidRDefault="00C338CF" w:rsidP="006F2951">
      <w:pPr>
        <w:tabs>
          <w:tab w:val="left" w:pos="1080"/>
        </w:tabs>
        <w:ind w:firstLine="720"/>
        <w:jc w:val="both"/>
      </w:pPr>
      <w:r>
        <w:rPr>
          <w:color w:val="000000"/>
        </w:rPr>
        <w:t xml:space="preserve">В результате освоения дисциплины студенты должны обладать следующими </w:t>
      </w:r>
      <w:r>
        <w:t xml:space="preserve">общекультурным и общепрофессиональным </w:t>
      </w:r>
      <w:r>
        <w:rPr>
          <w:color w:val="000000"/>
        </w:rPr>
        <w:t xml:space="preserve"> компетенциями</w:t>
      </w:r>
      <w:r>
        <w:t xml:space="preserve">: </w:t>
      </w:r>
    </w:p>
    <w:p w:rsidR="00C338CF" w:rsidRDefault="00C338CF" w:rsidP="006F2951">
      <w:pPr>
        <w:tabs>
          <w:tab w:val="left" w:pos="708"/>
          <w:tab w:val="left" w:pos="840"/>
          <w:tab w:val="left" w:pos="1080"/>
        </w:tabs>
        <w:ind w:firstLine="720"/>
        <w:jc w:val="both"/>
      </w:pPr>
      <w:r>
        <w:t>- владеть навыками поиска, анализа и использования нормативных и правовых документов в своей профессиональной деятельности (ОПК-1);</w:t>
      </w:r>
    </w:p>
    <w:p w:rsidR="00C338CF" w:rsidRDefault="00C338CF" w:rsidP="006F2951">
      <w:pPr>
        <w:tabs>
          <w:tab w:val="left" w:pos="708"/>
          <w:tab w:val="left" w:pos="840"/>
          <w:tab w:val="left" w:pos="1080"/>
        </w:tabs>
        <w:ind w:firstLine="720"/>
        <w:jc w:val="both"/>
      </w:pPr>
      <w:r>
        <w:t>- способностью работать в коллективе, толерантно воспринимая социальные, этнические, конфессиональные и культурные различия (ОК-6).</w:t>
      </w:r>
    </w:p>
    <w:p w:rsidR="00C338CF" w:rsidRDefault="00C338CF" w:rsidP="006F2951">
      <w:pPr>
        <w:pStyle w:val="1"/>
        <w:tabs>
          <w:tab w:val="left" w:pos="708"/>
          <w:tab w:val="left" w:pos="840"/>
          <w:tab w:val="left" w:pos="1080"/>
        </w:tabs>
        <w:spacing w:before="0" w:after="0"/>
        <w:ind w:firstLine="720"/>
        <w:jc w:val="both"/>
      </w:pPr>
      <w:r>
        <w:t xml:space="preserve">В результате освоения дисциплины студент должен:       </w:t>
      </w:r>
    </w:p>
    <w:p w:rsidR="00C338CF" w:rsidRDefault="00C338CF" w:rsidP="006F2951">
      <w:pPr>
        <w:ind w:firstLine="720"/>
        <w:jc w:val="both"/>
      </w:pPr>
      <w:r>
        <w:t>3.1. Знать: основы теории и практики трудового права, систему Российского трудового права и законодательства РФ о труде; гарантии и компенсации; основные положения по защите персональных данных работника;  особенности регулирования труда отдельных категорий работников; способы защиты трудовых прав и  свобод; порядок рассмотрения и разрешения индивидуальных трудовых споров; основные категории и понятия юриспруденции; структуру трудового договора, его виды, порядок заключения, изменения, прекращения; основы материальной ответственности сторон трудовых отношений; правового регулирования занятости населения.</w:t>
      </w:r>
    </w:p>
    <w:p w:rsidR="00C338CF" w:rsidRDefault="00C338CF" w:rsidP="006F2951">
      <w:pPr>
        <w:tabs>
          <w:tab w:val="left" w:pos="1080"/>
        </w:tabs>
        <w:ind w:firstLine="720"/>
        <w:jc w:val="both"/>
      </w:pPr>
      <w:r>
        <w:t>3.2. Уметь: работать с нормативно - правовыми актами; свободно оперировать   юридическими понятиями.</w:t>
      </w:r>
    </w:p>
    <w:p w:rsidR="00C338CF" w:rsidRDefault="00C338CF" w:rsidP="006F2951">
      <w:pPr>
        <w:tabs>
          <w:tab w:val="left" w:pos="1080"/>
        </w:tabs>
        <w:ind w:firstLine="720"/>
        <w:jc w:val="both"/>
      </w:pPr>
      <w:r>
        <w:t xml:space="preserve">3.3. Владеть: </w:t>
      </w:r>
      <w:r>
        <w:tab/>
        <w:t>базовыми терминами дисциплины; навыками по принятию решений и совершению юридических действий в точном соответствии с трудовыми законами; методами проведения анализа трудовой ситуации для обоснованного принятия решений, навыками работы с юридической литературой в области трудового права.</w:t>
      </w:r>
    </w:p>
    <w:p w:rsidR="00C338CF" w:rsidRDefault="00C338CF" w:rsidP="006F2951">
      <w:pPr>
        <w:jc w:val="center"/>
      </w:pPr>
    </w:p>
    <w:sectPr w:rsidR="00C338CF" w:rsidSect="00614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3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BFB156C"/>
    <w:multiLevelType w:val="hybridMultilevel"/>
    <w:tmpl w:val="FB14D1AA"/>
    <w:lvl w:ilvl="0" w:tplc="458C7D6E">
      <w:start w:val="1"/>
      <w:numFmt w:val="bullet"/>
      <w:pStyle w:val="NormalWeb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66118E"/>
    <w:multiLevelType w:val="hybridMultilevel"/>
    <w:tmpl w:val="E19E2406"/>
    <w:lvl w:ilvl="0" w:tplc="0419000F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5EE"/>
    <w:rsid w:val="00011076"/>
    <w:rsid w:val="00043ACB"/>
    <w:rsid w:val="00164A8E"/>
    <w:rsid w:val="001E6253"/>
    <w:rsid w:val="0025569E"/>
    <w:rsid w:val="0037107D"/>
    <w:rsid w:val="00531EBA"/>
    <w:rsid w:val="00614BAD"/>
    <w:rsid w:val="006F2951"/>
    <w:rsid w:val="00737B62"/>
    <w:rsid w:val="009455EE"/>
    <w:rsid w:val="00BD33E2"/>
    <w:rsid w:val="00C338CF"/>
    <w:rsid w:val="00C616FD"/>
    <w:rsid w:val="00E21ACE"/>
    <w:rsid w:val="00E63606"/>
    <w:rsid w:val="00EB134D"/>
    <w:rsid w:val="00FB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5E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"/>
    <w:uiPriority w:val="99"/>
    <w:rsid w:val="009455EE"/>
    <w:pPr>
      <w:ind w:firstLine="567"/>
    </w:p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9455EE"/>
    <w:rPr>
      <w:rFonts w:eastAsia="Times New Roman" w:cs="Times New Roman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rsid w:val="009455EE"/>
    <w:pPr>
      <w:numPr>
        <w:numId w:val="1"/>
      </w:numPr>
      <w:spacing w:before="100" w:beforeAutospacing="1" w:after="100" w:afterAutospacing="1"/>
    </w:pPr>
  </w:style>
  <w:style w:type="paragraph" w:customStyle="1" w:styleId="1">
    <w:name w:val="Обычный (веб)1"/>
    <w:basedOn w:val="Normal"/>
    <w:uiPriority w:val="99"/>
    <w:rsid w:val="006F2951"/>
    <w:pPr>
      <w:suppressAutoHyphens/>
      <w:spacing w:before="100" w:after="10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546</Words>
  <Characters>3118</Characters>
  <Application>Microsoft Office Outlook</Application>
  <DocSecurity>0</DocSecurity>
  <Lines>0</Lines>
  <Paragraphs>0</Paragraphs>
  <ScaleCrop>false</ScaleCrop>
  <Company>Politech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 образовательное</dc:title>
  <dc:subject/>
  <dc:creator>Menege</dc:creator>
  <cp:keywords/>
  <dc:description/>
  <cp:lastModifiedBy>User</cp:lastModifiedBy>
  <cp:revision>7</cp:revision>
  <dcterms:created xsi:type="dcterms:W3CDTF">2018-08-23T09:46:00Z</dcterms:created>
  <dcterms:modified xsi:type="dcterms:W3CDTF">2019-09-08T11:27:00Z</dcterms:modified>
</cp:coreProperties>
</file>